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1B" w:rsidRDefault="0021461B" w:rsidP="0021461B">
      <w:pPr>
        <w:spacing w:line="360" w:lineRule="auto"/>
        <w:ind w:firstLine="567"/>
        <w:jc w:val="both"/>
        <w:rPr>
          <w:szCs w:val="28"/>
        </w:rPr>
      </w:pPr>
      <w:r w:rsidRPr="00B10162">
        <w:rPr>
          <w:szCs w:val="28"/>
        </w:rPr>
        <w:t>Изучение истории Лиги Наций дает возможность понять более глубокую проблему, а именно то, как отсутствие развития правовых основ крупной международной организации может привести к невозможности вновь на практике противостоять ей в крупных международных конфликтах.</w:t>
      </w:r>
    </w:p>
    <w:p w:rsidR="0021461B" w:rsidRDefault="0021461B" w:rsidP="0021461B">
      <w:pPr>
        <w:spacing w:line="360" w:lineRule="auto"/>
        <w:ind w:firstLine="567"/>
        <w:jc w:val="both"/>
        <w:rPr>
          <w:szCs w:val="28"/>
        </w:rPr>
      </w:pPr>
      <w:r w:rsidRPr="00015F7B">
        <w:rPr>
          <w:szCs w:val="28"/>
        </w:rPr>
        <w:t>Объект исследования - политико-дипломатическая борьба за создание первой универсальной международной организации по</w:t>
      </w:r>
      <w:r>
        <w:rPr>
          <w:szCs w:val="28"/>
        </w:rPr>
        <w:t xml:space="preserve"> поддержанию мира - Лиги Наций. </w:t>
      </w:r>
    </w:p>
    <w:p w:rsidR="0021461B" w:rsidRDefault="0021461B" w:rsidP="0021461B">
      <w:pPr>
        <w:spacing w:line="360" w:lineRule="auto"/>
        <w:ind w:firstLine="567"/>
        <w:jc w:val="both"/>
        <w:rPr>
          <w:szCs w:val="28"/>
        </w:rPr>
      </w:pPr>
      <w:r w:rsidRPr="00015F7B">
        <w:rPr>
          <w:szCs w:val="28"/>
        </w:rPr>
        <w:t>Предметом исследования стал вклад Велико</w:t>
      </w:r>
      <w:r>
        <w:rPr>
          <w:szCs w:val="28"/>
        </w:rPr>
        <w:t>британии в создание Лиги Наций.</w:t>
      </w:r>
    </w:p>
    <w:p w:rsidR="0021461B" w:rsidRDefault="0021461B" w:rsidP="0021461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Цель исследования заключается в рассмотрении истории возникновения, создания, функционирования и начальной деятельности Лиги Наций. </w:t>
      </w:r>
      <w:r w:rsidRPr="00A87C8C">
        <w:rPr>
          <w:szCs w:val="28"/>
        </w:rPr>
        <w:t>Задачи исследования:</w:t>
      </w:r>
    </w:p>
    <w:p w:rsidR="0021461B" w:rsidRPr="00A87C8C" w:rsidRDefault="0021461B" w:rsidP="0021461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рассмотреть п</w:t>
      </w:r>
      <w:r w:rsidRPr="00A87C8C">
        <w:rPr>
          <w:szCs w:val="28"/>
        </w:rPr>
        <w:t>редпосылки и причины создания Лиги Наций</w:t>
      </w:r>
      <w:r>
        <w:rPr>
          <w:szCs w:val="28"/>
        </w:rPr>
        <w:t>;</w:t>
      </w:r>
    </w:p>
    <w:p w:rsidR="0021461B" w:rsidRPr="00A87C8C" w:rsidRDefault="0021461B" w:rsidP="0021461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охарактеризовать ю</w:t>
      </w:r>
      <w:r w:rsidRPr="00A87C8C">
        <w:rPr>
          <w:szCs w:val="28"/>
        </w:rPr>
        <w:t>ридические основы создания Лиги Наций</w:t>
      </w:r>
      <w:r>
        <w:rPr>
          <w:szCs w:val="28"/>
        </w:rPr>
        <w:t>;</w:t>
      </w:r>
    </w:p>
    <w:p w:rsidR="0021461B" w:rsidRPr="00A87C8C" w:rsidRDefault="0021461B" w:rsidP="0021461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исследовать д</w:t>
      </w:r>
      <w:r w:rsidRPr="00A87C8C">
        <w:rPr>
          <w:szCs w:val="28"/>
        </w:rPr>
        <w:t>еятельность Лиги Наций</w:t>
      </w:r>
      <w:r>
        <w:rPr>
          <w:szCs w:val="28"/>
        </w:rPr>
        <w:t>;</w:t>
      </w:r>
    </w:p>
    <w:p w:rsidR="0021461B" w:rsidRDefault="0021461B" w:rsidP="0021461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анализировать п</w:t>
      </w:r>
      <w:r w:rsidRPr="00A87C8C">
        <w:rPr>
          <w:szCs w:val="28"/>
        </w:rPr>
        <w:t>роблемы в деятельности Лиги наций</w:t>
      </w:r>
      <w:r>
        <w:rPr>
          <w:szCs w:val="28"/>
        </w:rPr>
        <w:t>.</w:t>
      </w:r>
    </w:p>
    <w:p w:rsidR="0021461B" w:rsidRPr="003C4768" w:rsidRDefault="0021461B" w:rsidP="0021461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Структура работы состоит из введения, двух глав, заключения и списка использованной литературы.</w:t>
      </w:r>
    </w:p>
    <w:p w:rsidR="0021461B" w:rsidRDefault="0021461B" w:rsidP="0021461B">
      <w:pPr>
        <w:ind w:firstLine="567"/>
      </w:pPr>
      <w:r>
        <w:br w:type="page"/>
      </w:r>
    </w:p>
    <w:p w:rsidR="00B24B78" w:rsidRDefault="00B24B78">
      <w:bookmarkStart w:id="0" w:name="_GoBack"/>
      <w:bookmarkEnd w:id="0"/>
    </w:p>
    <w:sectPr w:rsidR="00B2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F5CC6"/>
    <w:multiLevelType w:val="hybridMultilevel"/>
    <w:tmpl w:val="E1224FCC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6"/>
    <w:rsid w:val="0021461B"/>
    <w:rsid w:val="0055705F"/>
    <w:rsid w:val="00B24B78"/>
    <w:rsid w:val="00BA6626"/>
    <w:rsid w:val="00D3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E82F8-CC9F-4583-BD50-267F081D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D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31C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D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4B83AE3E</Template>
  <TotalTime>4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post-1</dc:creator>
  <cp:keywords/>
  <dc:description/>
  <cp:lastModifiedBy>post-1</cp:lastModifiedBy>
  <cp:revision>4</cp:revision>
  <dcterms:created xsi:type="dcterms:W3CDTF">2020-02-26T12:49:00Z</dcterms:created>
  <dcterms:modified xsi:type="dcterms:W3CDTF">2020-02-26T12:59:00Z</dcterms:modified>
</cp:coreProperties>
</file>